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AB5C" w14:textId="77777777" w:rsidR="008F23A8" w:rsidRDefault="008F23A8">
      <w:pPr>
        <w:pStyle w:val="Title"/>
        <w:ind w:left="0"/>
        <w:rPr>
          <w:sz w:val="24"/>
        </w:rPr>
      </w:pPr>
    </w:p>
    <w:p w14:paraId="0334EB8D" w14:textId="77777777" w:rsidR="008F23A8" w:rsidRDefault="008F23A8">
      <w:pPr>
        <w:pStyle w:val="Title"/>
        <w:rPr>
          <w:sz w:val="24"/>
        </w:rPr>
      </w:pPr>
      <w:r>
        <w:rPr>
          <w:sz w:val="24"/>
        </w:rPr>
        <w:t xml:space="preserve">         LaSalle County </w:t>
      </w:r>
      <w:r w:rsidR="00BF163B">
        <w:rPr>
          <w:sz w:val="24"/>
        </w:rPr>
        <w:t xml:space="preserve">708 </w:t>
      </w:r>
      <w:r>
        <w:rPr>
          <w:sz w:val="24"/>
        </w:rPr>
        <w:t>Community Mental</w:t>
      </w:r>
    </w:p>
    <w:p w14:paraId="203D2EE8" w14:textId="77777777" w:rsidR="008F23A8" w:rsidRDefault="008F23A8">
      <w:pPr>
        <w:pStyle w:val="Title"/>
        <w:rPr>
          <w:sz w:val="24"/>
        </w:rPr>
      </w:pPr>
      <w:r>
        <w:rPr>
          <w:sz w:val="24"/>
        </w:rPr>
        <w:t xml:space="preserve">         Health Board</w:t>
      </w:r>
    </w:p>
    <w:p w14:paraId="663D33FA" w14:textId="77777777" w:rsidR="008F23A8" w:rsidRDefault="008F23A8">
      <w:pPr>
        <w:pStyle w:val="Title"/>
        <w:jc w:val="center"/>
      </w:pPr>
      <w:r>
        <w:t>Agenda</w:t>
      </w:r>
    </w:p>
    <w:p w14:paraId="54FFE96B" w14:textId="77777777" w:rsidR="00BF163B" w:rsidRDefault="00BF163B">
      <w:pPr>
        <w:pStyle w:val="MessageHeader"/>
        <w:rPr>
          <w:rStyle w:val="Emphasis"/>
        </w:rPr>
      </w:pPr>
    </w:p>
    <w:p w14:paraId="78AA816A" w14:textId="77777777" w:rsidR="008F23A8" w:rsidRDefault="008F23A8">
      <w:pPr>
        <w:pStyle w:val="MessageHeader"/>
      </w:pPr>
      <w:r>
        <w:rPr>
          <w:rStyle w:val="Emphasis"/>
        </w:rPr>
        <w:t>Meeting Objective:</w:t>
      </w:r>
      <w:r w:rsidR="00EA56C6">
        <w:t xml:space="preserve">                 </w:t>
      </w:r>
      <w:r w:rsidR="005F7320">
        <w:t xml:space="preserve"> </w:t>
      </w:r>
      <w:r w:rsidR="00EA56C6">
        <w:t xml:space="preserve"> </w:t>
      </w:r>
      <w:r w:rsidR="00F23FDF">
        <w:t>Regular</w:t>
      </w:r>
      <w:r>
        <w:t xml:space="preserve"> Meeting</w:t>
      </w:r>
    </w:p>
    <w:p w14:paraId="4033ADA7" w14:textId="6A3B8BC3" w:rsidR="008F23A8" w:rsidRPr="00A960CF" w:rsidRDefault="008F23A8">
      <w:pPr>
        <w:pStyle w:val="MessageHeader"/>
        <w:rPr>
          <w:b/>
          <w:sz w:val="32"/>
          <w:szCs w:val="32"/>
        </w:rPr>
      </w:pPr>
      <w:r>
        <w:rPr>
          <w:rStyle w:val="Emphasis"/>
        </w:rPr>
        <w:t>Date and Time:</w:t>
      </w:r>
      <w:r>
        <w:tab/>
      </w:r>
      <w:r w:rsidR="007D0787" w:rsidRPr="00A960CF">
        <w:rPr>
          <w:b/>
          <w:sz w:val="32"/>
          <w:szCs w:val="32"/>
          <w:u w:val="single"/>
        </w:rPr>
        <w:t xml:space="preserve">THURSDAY, </w:t>
      </w:r>
      <w:r w:rsidR="002E3F02">
        <w:rPr>
          <w:b/>
          <w:sz w:val="32"/>
          <w:szCs w:val="32"/>
          <w:u w:val="single"/>
        </w:rPr>
        <w:t>MARCH 3rd</w:t>
      </w:r>
      <w:r w:rsidR="007D0787" w:rsidRPr="00A960CF">
        <w:rPr>
          <w:b/>
          <w:sz w:val="32"/>
          <w:szCs w:val="32"/>
          <w:u w:val="single"/>
        </w:rPr>
        <w:t>, 202</w:t>
      </w:r>
      <w:r w:rsidR="002E3F02">
        <w:rPr>
          <w:b/>
          <w:sz w:val="32"/>
          <w:szCs w:val="32"/>
          <w:u w:val="single"/>
        </w:rPr>
        <w:t>2</w:t>
      </w:r>
    </w:p>
    <w:p w14:paraId="1999BA1C" w14:textId="07F0D319" w:rsidR="008F23A8" w:rsidRPr="00714534" w:rsidRDefault="008F23A8">
      <w:pPr>
        <w:pStyle w:val="MessageHeader"/>
        <w:rPr>
          <w:sz w:val="36"/>
        </w:rPr>
      </w:pPr>
      <w:r>
        <w:rPr>
          <w:b/>
          <w:sz w:val="28"/>
        </w:rPr>
        <w:t xml:space="preserve">                                     </w:t>
      </w:r>
      <w:r w:rsidR="007D0787">
        <w:rPr>
          <w:b/>
          <w:sz w:val="36"/>
        </w:rPr>
        <w:t>1</w:t>
      </w:r>
      <w:r w:rsidR="00A960CF">
        <w:rPr>
          <w:b/>
          <w:sz w:val="36"/>
        </w:rPr>
        <w:t>1</w:t>
      </w:r>
      <w:r w:rsidR="007D0787">
        <w:rPr>
          <w:b/>
          <w:sz w:val="36"/>
        </w:rPr>
        <w:t>:</w:t>
      </w:r>
      <w:r w:rsidR="00A960CF">
        <w:rPr>
          <w:b/>
          <w:sz w:val="36"/>
        </w:rPr>
        <w:t>0</w:t>
      </w:r>
      <w:r w:rsidR="00605CE7">
        <w:rPr>
          <w:b/>
          <w:sz w:val="36"/>
        </w:rPr>
        <w:t>0</w:t>
      </w:r>
      <w:r w:rsidRPr="00714534">
        <w:rPr>
          <w:b/>
          <w:sz w:val="36"/>
        </w:rPr>
        <w:t xml:space="preserve"> </w:t>
      </w:r>
      <w:r w:rsidR="00A960CF">
        <w:rPr>
          <w:b/>
          <w:sz w:val="36"/>
        </w:rPr>
        <w:t>A</w:t>
      </w:r>
      <w:r w:rsidRPr="00714534">
        <w:rPr>
          <w:b/>
          <w:sz w:val="36"/>
        </w:rPr>
        <w:t>.M.</w:t>
      </w:r>
    </w:p>
    <w:p w14:paraId="398580DD" w14:textId="68806272" w:rsidR="008F23A8" w:rsidRDefault="008F23A8">
      <w:pPr>
        <w:pStyle w:val="MessageHeader"/>
        <w:rPr>
          <w:rStyle w:val="Emphasis"/>
          <w:sz w:val="36"/>
          <w:szCs w:val="36"/>
        </w:rPr>
      </w:pPr>
      <w:r>
        <w:rPr>
          <w:rStyle w:val="Emphasis"/>
        </w:rPr>
        <w:t>Location</w:t>
      </w:r>
      <w:r w:rsidR="007B64A2">
        <w:rPr>
          <w:rStyle w:val="Emphasis"/>
        </w:rPr>
        <w:tab/>
      </w:r>
      <w:r w:rsidR="001E7144">
        <w:rPr>
          <w:rStyle w:val="Emphasis"/>
          <w:sz w:val="36"/>
          <w:szCs w:val="36"/>
        </w:rPr>
        <w:t>Youth Service Bureau</w:t>
      </w:r>
    </w:p>
    <w:p w14:paraId="204D9625" w14:textId="130820EB" w:rsidR="001E7144" w:rsidRDefault="001E7144" w:rsidP="001E7144">
      <w:pPr>
        <w:pStyle w:val="MessageHeader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424 West Madison Street</w:t>
      </w:r>
    </w:p>
    <w:p w14:paraId="39E38EAB" w14:textId="2AD0728A" w:rsidR="001E7144" w:rsidRPr="007B64A2" w:rsidRDefault="001E7144" w:rsidP="001E7144">
      <w:pPr>
        <w:pStyle w:val="MessageHeader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Ottawa, IL </w:t>
      </w:r>
    </w:p>
    <w:p w14:paraId="07A3ECC4" w14:textId="0C4F8BC2" w:rsidR="007D0787" w:rsidRPr="007D0787" w:rsidRDefault="00714534">
      <w:pPr>
        <w:pStyle w:val="MessageHead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</w:t>
      </w:r>
      <w:r w:rsidR="007B64A2">
        <w:rPr>
          <w:b/>
          <w:sz w:val="24"/>
          <w:szCs w:val="24"/>
        </w:rPr>
        <w:t xml:space="preserve">    </w:t>
      </w:r>
      <w:r w:rsidR="007D0787">
        <w:rPr>
          <w:b/>
          <w:sz w:val="24"/>
          <w:szCs w:val="24"/>
        </w:rPr>
        <w:tab/>
      </w:r>
      <w:r w:rsidR="007D0787">
        <w:rPr>
          <w:b/>
          <w:sz w:val="24"/>
          <w:szCs w:val="24"/>
        </w:rPr>
        <w:tab/>
      </w:r>
    </w:p>
    <w:p w14:paraId="36BECAC9" w14:textId="77777777" w:rsidR="008F23A8" w:rsidRDefault="008F23A8">
      <w:pPr>
        <w:pStyle w:val="MessageHeader"/>
      </w:pPr>
      <w:r>
        <w:rPr>
          <w:rStyle w:val="Emphasis"/>
        </w:rPr>
        <w:t>Organizer:</w:t>
      </w:r>
      <w:r>
        <w:tab/>
        <w:t xml:space="preserve"> </w:t>
      </w:r>
      <w:r w:rsidR="00605CE7">
        <w:t>Don Miskowiec, Executive Director</w:t>
      </w:r>
    </w:p>
    <w:tbl>
      <w:tblPr>
        <w:tblW w:w="10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7"/>
        <w:gridCol w:w="7970"/>
      </w:tblGrid>
      <w:tr w:rsidR="008F23A8" w14:paraId="4F48EA74" w14:textId="77777777" w:rsidTr="00D6316F">
        <w:trPr>
          <w:trHeight w:val="354"/>
        </w:trPr>
        <w:tc>
          <w:tcPr>
            <w:tcW w:w="209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076419B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Time</w:t>
            </w:r>
          </w:p>
        </w:tc>
        <w:tc>
          <w:tcPr>
            <w:tcW w:w="797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63BFC72D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Topic or Activity</w:t>
            </w:r>
          </w:p>
        </w:tc>
      </w:tr>
      <w:tr w:rsidR="008F23A8" w14:paraId="0C6DA9F5" w14:textId="77777777" w:rsidTr="00D6316F">
        <w:trPr>
          <w:trHeight w:val="5198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D91" w14:textId="46FD90C0" w:rsidR="008F23A8" w:rsidRDefault="007D0787">
            <w:pPr>
              <w:spacing w:before="60" w:after="60"/>
            </w:pPr>
            <w:r>
              <w:t>1</w:t>
            </w:r>
            <w:r w:rsidR="00C516CF">
              <w:t>1</w:t>
            </w:r>
            <w:r w:rsidR="008F23A8">
              <w:t>:</w:t>
            </w:r>
            <w:r w:rsidR="00C516CF">
              <w:t>0</w:t>
            </w:r>
            <w:r w:rsidR="001A616F">
              <w:t>0</w:t>
            </w:r>
            <w:r w:rsidR="008F23A8">
              <w:t xml:space="preserve"> </w:t>
            </w:r>
            <w:r w:rsidR="00C516CF">
              <w:t>A</w:t>
            </w:r>
            <w:r w:rsidR="001A616F">
              <w:t>M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CF5" w14:textId="0347DEC9" w:rsidR="008F23A8" w:rsidRDefault="008F23A8">
            <w:pPr>
              <w:spacing w:before="60" w:after="60"/>
            </w:pPr>
            <w:r>
              <w:rPr>
                <w:i/>
              </w:rPr>
              <w:t xml:space="preserve">Call to Order - </w:t>
            </w:r>
            <w:r w:rsidR="007B64A2">
              <w:t xml:space="preserve">President </w:t>
            </w:r>
            <w:r w:rsidR="00605CE7">
              <w:t>Dave McClure</w:t>
            </w:r>
          </w:p>
          <w:p w14:paraId="14918F35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Agenda</w:t>
            </w:r>
          </w:p>
          <w:p w14:paraId="2F2FB3A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Board Minutes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540CE25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Treasurers Report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0D5506EB" w14:textId="77777777" w:rsidR="0058476B" w:rsidRPr="00082D35" w:rsidRDefault="008F23A8" w:rsidP="0058476B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Executive Directors Rep</w:t>
            </w:r>
            <w:r w:rsidR="0058476B" w:rsidRPr="00082D35">
              <w:rPr>
                <w:i/>
                <w:iCs/>
              </w:rPr>
              <w:t>ort</w:t>
            </w:r>
          </w:p>
          <w:p w14:paraId="11F725E3" w14:textId="74F1FB00" w:rsidR="00CD1B43" w:rsidRDefault="0058476B" w:rsidP="0058476B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Old Business</w:t>
            </w:r>
          </w:p>
          <w:p w14:paraId="02372372" w14:textId="226FEF89" w:rsidR="008601DF" w:rsidRDefault="008601DF" w:rsidP="0058476B">
            <w:pPr>
              <w:spacing w:before="60" w:after="60"/>
              <w:rPr>
                <w:iCs/>
              </w:rPr>
            </w:pPr>
            <w:r>
              <w:rPr>
                <w:i/>
                <w:iCs/>
              </w:rPr>
              <w:t xml:space="preserve">   </w:t>
            </w:r>
            <w:r>
              <w:rPr>
                <w:iCs/>
              </w:rPr>
              <w:t>FY 21 Summary of Services</w:t>
            </w:r>
          </w:p>
          <w:p w14:paraId="3B451AD5" w14:textId="1C2B39DE" w:rsidR="00577855" w:rsidRPr="008601DF" w:rsidRDefault="00577855" w:rsidP="0058476B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ARPA Update</w:t>
            </w:r>
          </w:p>
          <w:p w14:paraId="18F23D3B" w14:textId="77777777" w:rsidR="00CD1B43" w:rsidRDefault="00CD1B43" w:rsidP="00CD1B43"/>
          <w:p w14:paraId="54983398" w14:textId="77777777" w:rsidR="006306D7" w:rsidRDefault="0058476B" w:rsidP="00CD1B43">
            <w:pPr>
              <w:rPr>
                <w:i/>
                <w:iCs/>
              </w:rPr>
            </w:pPr>
            <w:r w:rsidRPr="00082D35">
              <w:rPr>
                <w:i/>
                <w:iCs/>
              </w:rPr>
              <w:t xml:space="preserve">New </w:t>
            </w:r>
            <w:r w:rsidR="00605CE7" w:rsidRPr="00082D35">
              <w:rPr>
                <w:i/>
                <w:iCs/>
              </w:rPr>
              <w:t>Business</w:t>
            </w:r>
          </w:p>
          <w:p w14:paraId="2023C31F" w14:textId="6C27F969" w:rsidR="001A616F" w:rsidRPr="00082D35" w:rsidRDefault="001A616F" w:rsidP="00CD1B43">
            <w:pPr>
              <w:rPr>
                <w:i/>
                <w:iCs/>
              </w:rPr>
            </w:pPr>
            <w:r w:rsidRPr="00082D35">
              <w:rPr>
                <w:i/>
                <w:iCs/>
              </w:rPr>
              <w:t xml:space="preserve">   </w:t>
            </w:r>
          </w:p>
          <w:p w14:paraId="11CFBFAD" w14:textId="37B2E557" w:rsidR="008601DF" w:rsidRDefault="001A616F" w:rsidP="001A616F">
            <w:r>
              <w:t xml:space="preserve">   </w:t>
            </w:r>
            <w:r w:rsidR="008601DF">
              <w:t xml:space="preserve">FY 22 Agency </w:t>
            </w:r>
            <w:r w:rsidR="00285107">
              <w:t>Profile</w:t>
            </w:r>
            <w:r w:rsidR="00577855">
              <w:t>/Summary</w:t>
            </w:r>
            <w:r w:rsidR="00285107">
              <w:t xml:space="preserve"> of Services </w:t>
            </w:r>
          </w:p>
          <w:p w14:paraId="681875F8" w14:textId="13B3A89D" w:rsidR="00285107" w:rsidRDefault="008601DF" w:rsidP="001A616F">
            <w:r>
              <w:t xml:space="preserve">   </w:t>
            </w:r>
            <w:r w:rsidR="00285107">
              <w:t>Community Mental Health Awareness &amp; Education Program/Plan</w:t>
            </w:r>
          </w:p>
          <w:p w14:paraId="562C923A" w14:textId="45E990C0" w:rsidR="006306D7" w:rsidRDefault="00285107" w:rsidP="001A616F">
            <w:r>
              <w:t xml:space="preserve">   </w:t>
            </w:r>
            <w:r w:rsidR="009C7BDB">
              <w:t>Board Vacancy (Andy Dudek)</w:t>
            </w:r>
          </w:p>
          <w:p w14:paraId="02529B92" w14:textId="01F6D264" w:rsidR="006306D7" w:rsidRDefault="009E0FF7" w:rsidP="001A616F">
            <w:r>
              <w:t xml:space="preserve">  </w:t>
            </w:r>
            <w:r w:rsidR="00D91769">
              <w:t xml:space="preserve"> </w:t>
            </w:r>
            <w:r w:rsidR="008601DF">
              <w:t>April 28th Three Year</w:t>
            </w:r>
            <w:r w:rsidR="00CE6068">
              <w:t xml:space="preserve"> Planning Meeting</w:t>
            </w:r>
          </w:p>
          <w:p w14:paraId="7C72879E" w14:textId="1665571D" w:rsidR="00254238" w:rsidRDefault="00CE6068" w:rsidP="001A616F">
            <w:r>
              <w:t xml:space="preserve">  </w:t>
            </w:r>
            <w:r w:rsidR="00254238">
              <w:t xml:space="preserve"> </w:t>
            </w:r>
          </w:p>
          <w:p w14:paraId="43BCECC3" w14:textId="54C05BF5" w:rsidR="00082D35" w:rsidRDefault="00D6316F" w:rsidP="001A616F">
            <w:r>
              <w:rPr>
                <w:i/>
              </w:rPr>
              <w:t xml:space="preserve">Funded </w:t>
            </w:r>
            <w:r w:rsidR="00577855">
              <w:rPr>
                <w:i/>
              </w:rPr>
              <w:t xml:space="preserve">Agency </w:t>
            </w:r>
            <w:r>
              <w:rPr>
                <w:i/>
              </w:rPr>
              <w:t>Updates</w:t>
            </w:r>
            <w:r w:rsidR="00082D35">
              <w:t xml:space="preserve">  </w:t>
            </w:r>
          </w:p>
          <w:p w14:paraId="59B96A16" w14:textId="501E56D6" w:rsidR="00082D35" w:rsidRDefault="00082D35" w:rsidP="001A616F">
            <w:r>
              <w:t xml:space="preserve">   </w:t>
            </w:r>
          </w:p>
          <w:p w14:paraId="58F6BAEB" w14:textId="23B606E2" w:rsidR="00714534" w:rsidRPr="00091A19" w:rsidRDefault="008F23A8" w:rsidP="00254238">
            <w:pPr>
              <w:spacing w:before="60" w:after="60"/>
              <w:rPr>
                <w:i/>
                <w:color w:val="FF0000"/>
              </w:rPr>
            </w:pPr>
            <w:r w:rsidRPr="00091A19">
              <w:rPr>
                <w:i/>
              </w:rPr>
              <w:t>Announcements</w:t>
            </w:r>
          </w:p>
        </w:tc>
      </w:tr>
      <w:tr w:rsidR="008F23A8" w14:paraId="48CCFEFE" w14:textId="77777777" w:rsidTr="00D6316F">
        <w:trPr>
          <w:trHeight w:val="100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D4A6" w14:textId="77777777" w:rsidR="008F23A8" w:rsidRDefault="008F23A8">
            <w:pPr>
              <w:spacing w:before="60" w:after="60"/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959" w14:textId="77777777" w:rsidR="006306D7" w:rsidRDefault="006306D7">
            <w:pPr>
              <w:spacing w:before="60" w:after="60"/>
            </w:pPr>
          </w:p>
          <w:p w14:paraId="2173CA6F" w14:textId="6E003132" w:rsidR="008F23A8" w:rsidRPr="00D6316F" w:rsidRDefault="008F23A8">
            <w:pPr>
              <w:spacing w:before="60" w:after="60"/>
              <w:rPr>
                <w:i/>
              </w:rPr>
            </w:pPr>
            <w:r w:rsidRPr="00D6316F">
              <w:rPr>
                <w:i/>
              </w:rPr>
              <w:t>Adjournment</w:t>
            </w:r>
          </w:p>
          <w:p w14:paraId="7229CDE7" w14:textId="77777777" w:rsidR="008F23A8" w:rsidRDefault="008F23A8">
            <w:pPr>
              <w:spacing w:before="60" w:after="60"/>
            </w:pPr>
          </w:p>
        </w:tc>
      </w:tr>
      <w:tr w:rsidR="00577855" w14:paraId="43AAD3A0" w14:textId="77777777" w:rsidTr="00D6316F">
        <w:trPr>
          <w:trHeight w:val="331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27B8" w14:textId="77777777" w:rsidR="00577855" w:rsidRDefault="00577855" w:rsidP="0058476B">
            <w:pPr>
              <w:spacing w:before="60" w:after="60"/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279" w14:textId="77777777" w:rsidR="00577855" w:rsidRDefault="00577855">
            <w:pPr>
              <w:spacing w:before="60" w:after="60"/>
            </w:pPr>
          </w:p>
        </w:tc>
      </w:tr>
      <w:tr w:rsidR="008F23A8" w14:paraId="47156FCE" w14:textId="77777777" w:rsidTr="00D6316F">
        <w:trPr>
          <w:trHeight w:val="342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BA6" w14:textId="77777777" w:rsidR="008F23A8" w:rsidRDefault="008F23A8" w:rsidP="0058476B">
            <w:pPr>
              <w:spacing w:before="60" w:after="60"/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464B" w14:textId="77777777" w:rsidR="008F23A8" w:rsidRDefault="0058476B">
            <w:pPr>
              <w:spacing w:before="60" w:after="60"/>
            </w:pPr>
            <w:r>
              <w:t xml:space="preserve"> </w:t>
            </w:r>
          </w:p>
        </w:tc>
      </w:tr>
    </w:tbl>
    <w:p w14:paraId="34C2E2DD" w14:textId="77777777" w:rsidR="008F23A8" w:rsidRDefault="008F23A8">
      <w:pPr>
        <w:pStyle w:val="BodyTextAfterTable"/>
      </w:pPr>
    </w:p>
    <w:p w14:paraId="338618F2" w14:textId="77777777" w:rsidR="008F23A8" w:rsidRDefault="008F23A8">
      <w:pPr>
        <w:pStyle w:val="BodyTextAfterTable"/>
      </w:pPr>
    </w:p>
    <w:sectPr w:rsidR="008F23A8">
      <w:footerReference w:type="default" r:id="rId7"/>
      <w:type w:val="continuous"/>
      <w:pgSz w:w="12240" w:h="15840" w:code="1"/>
      <w:pgMar w:top="1267" w:right="1800" w:bottom="1440" w:left="18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208" w14:textId="77777777" w:rsidR="00A7784D" w:rsidRDefault="00A7784D">
      <w:r>
        <w:separator/>
      </w:r>
    </w:p>
  </w:endnote>
  <w:endnote w:type="continuationSeparator" w:id="0">
    <w:p w14:paraId="2FD9DD91" w14:textId="77777777" w:rsidR="00A7784D" w:rsidRDefault="00A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E899" w14:textId="77777777" w:rsidR="002B15F9" w:rsidRDefault="002B15F9">
    <w:pPr>
      <w:pStyle w:val="Footer"/>
    </w:pPr>
    <w:r>
      <w:t>Agenda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18AE" w14:textId="77777777" w:rsidR="00A7784D" w:rsidRDefault="00A7784D">
      <w:r>
        <w:separator/>
      </w:r>
    </w:p>
  </w:footnote>
  <w:footnote w:type="continuationSeparator" w:id="0">
    <w:p w14:paraId="33E4051E" w14:textId="77777777" w:rsidR="00A7784D" w:rsidRDefault="00A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094"/>
    <w:multiLevelType w:val="hybridMultilevel"/>
    <w:tmpl w:val="D7BE2FCE"/>
    <w:lvl w:ilvl="0" w:tplc="13F2985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3FD2F64"/>
    <w:multiLevelType w:val="hybridMultilevel"/>
    <w:tmpl w:val="15EA05AE"/>
    <w:lvl w:ilvl="0" w:tplc="C1DEED9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4D"/>
    <w:rsid w:val="00034084"/>
    <w:rsid w:val="00082D35"/>
    <w:rsid w:val="00091A19"/>
    <w:rsid w:val="0009259B"/>
    <w:rsid w:val="000D5C8A"/>
    <w:rsid w:val="000D73AE"/>
    <w:rsid w:val="000E1724"/>
    <w:rsid w:val="000F20CE"/>
    <w:rsid w:val="001060FD"/>
    <w:rsid w:val="00172467"/>
    <w:rsid w:val="001A616F"/>
    <w:rsid w:val="001E7144"/>
    <w:rsid w:val="00254238"/>
    <w:rsid w:val="002571D1"/>
    <w:rsid w:val="00285107"/>
    <w:rsid w:val="002B15F9"/>
    <w:rsid w:val="002E3F02"/>
    <w:rsid w:val="00384F23"/>
    <w:rsid w:val="00393944"/>
    <w:rsid w:val="003E0885"/>
    <w:rsid w:val="004A3462"/>
    <w:rsid w:val="004D0F93"/>
    <w:rsid w:val="00501C3D"/>
    <w:rsid w:val="00577855"/>
    <w:rsid w:val="0058476B"/>
    <w:rsid w:val="005F7320"/>
    <w:rsid w:val="00600813"/>
    <w:rsid w:val="00605CE7"/>
    <w:rsid w:val="006306D7"/>
    <w:rsid w:val="00714534"/>
    <w:rsid w:val="00735104"/>
    <w:rsid w:val="00746335"/>
    <w:rsid w:val="007B64A2"/>
    <w:rsid w:val="007D0787"/>
    <w:rsid w:val="008050F4"/>
    <w:rsid w:val="008548C6"/>
    <w:rsid w:val="00856726"/>
    <w:rsid w:val="008601DF"/>
    <w:rsid w:val="008818FE"/>
    <w:rsid w:val="008E6CB1"/>
    <w:rsid w:val="008F23A8"/>
    <w:rsid w:val="00913546"/>
    <w:rsid w:val="009723F2"/>
    <w:rsid w:val="00980DDF"/>
    <w:rsid w:val="009A3A18"/>
    <w:rsid w:val="009A4E1D"/>
    <w:rsid w:val="009C7BDB"/>
    <w:rsid w:val="009E0FF7"/>
    <w:rsid w:val="009F6FE7"/>
    <w:rsid w:val="00A7784D"/>
    <w:rsid w:val="00A916FD"/>
    <w:rsid w:val="00A960CF"/>
    <w:rsid w:val="00AB4BDA"/>
    <w:rsid w:val="00AD3B30"/>
    <w:rsid w:val="00B46E41"/>
    <w:rsid w:val="00BB7389"/>
    <w:rsid w:val="00BF163B"/>
    <w:rsid w:val="00C04236"/>
    <w:rsid w:val="00C516CF"/>
    <w:rsid w:val="00CD1B43"/>
    <w:rsid w:val="00CE6068"/>
    <w:rsid w:val="00D00FBC"/>
    <w:rsid w:val="00D43047"/>
    <w:rsid w:val="00D6316F"/>
    <w:rsid w:val="00D84FA6"/>
    <w:rsid w:val="00D91769"/>
    <w:rsid w:val="00DE1D45"/>
    <w:rsid w:val="00EA56C6"/>
    <w:rsid w:val="00EF64D7"/>
    <w:rsid w:val="00F23FDF"/>
    <w:rsid w:val="00F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1A712"/>
  <w15:chartTrackingRefBased/>
  <w15:docId w15:val="{6780BEBD-3D54-4A0D-A863-883A025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qFormat/>
    <w:pPr>
      <w:keepNext/>
      <w:spacing w:before="240" w:after="120"/>
      <w:outlineLvl w:val="0"/>
    </w:pPr>
    <w:rPr>
      <w:rFonts w:ascii="Arial Black" w:hAnsi="Arial Black"/>
      <w:sz w:val="18"/>
    </w:rPr>
  </w:style>
  <w:style w:type="paragraph" w:styleId="Heading2">
    <w:name w:val="heading 2"/>
    <w:basedOn w:val="BodyText"/>
    <w:next w:val="BodyTex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BodyText"/>
    <w:next w:val="BodyText"/>
    <w:qFormat/>
    <w:pPr>
      <w:keepNext/>
      <w:spacing w:before="240" w:after="60"/>
      <w:outlineLvl w:val="2"/>
    </w:pPr>
  </w:style>
  <w:style w:type="paragraph" w:styleId="Heading4">
    <w:name w:val="heading 4"/>
    <w:basedOn w:val="BodyText"/>
    <w:next w:val="BodyText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spacing w:before="240" w:after="60"/>
      <w:outlineLvl w:val="4"/>
    </w:pPr>
  </w:style>
  <w:style w:type="paragraph" w:styleId="Heading6">
    <w:name w:val="heading 6"/>
    <w:basedOn w:val="BodyText"/>
    <w:next w:val="Body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BodyText"/>
    <w:next w:val="BodyText"/>
    <w:qFormat/>
    <w:pPr>
      <w:spacing w:before="240" w:after="60"/>
      <w:outlineLvl w:val="6"/>
    </w:pPr>
  </w:style>
  <w:style w:type="paragraph" w:styleId="Heading8">
    <w:name w:val="heading 8"/>
    <w:basedOn w:val="BodyText"/>
    <w:next w:val="BodyText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BodyText"/>
    <w:next w:val="BodyText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SignatureName">
    <w:name w:val="Signature Name"/>
    <w:basedOn w:val="BodyText"/>
    <w:next w:val="SignatureJobTitle"/>
    <w:pPr>
      <w:spacing w:before="880" w:after="0"/>
    </w:pPr>
  </w:style>
  <w:style w:type="paragraph" w:customStyle="1" w:styleId="CompanyName">
    <w:name w:val="Company Name"/>
    <w:basedOn w:val="Normal"/>
    <w:pPr>
      <w:framePr w:w="3024" w:h="1584" w:hSpace="187" w:vSpace="187" w:wrap="notBeside" w:vAnchor="page" w:hAnchor="page" w:x="7777" w:y="865" w:anchorLock="1"/>
      <w:spacing w:after="20"/>
    </w:pPr>
    <w:rPr>
      <w:sz w:val="36"/>
    </w:rPr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12" w:color="auto"/>
      </w:pBdr>
      <w:tabs>
        <w:tab w:val="right" w:pos="8640"/>
      </w:tabs>
    </w:pPr>
    <w:rPr>
      <w:spacing w:val="-5"/>
      <w:sz w:val="18"/>
    </w:rPr>
  </w:style>
  <w:style w:type="paragraph" w:styleId="Header">
    <w:name w:val="header"/>
    <w:basedOn w:val="Normal"/>
    <w:pPr>
      <w:widowControl w:val="0"/>
      <w:pBdr>
        <w:bottom w:val="single" w:sz="6" w:space="3" w:color="auto"/>
      </w:pBdr>
      <w:tabs>
        <w:tab w:val="left" w:pos="4320"/>
        <w:tab w:val="right" w:pos="8640"/>
      </w:tabs>
      <w:spacing w:line="220" w:lineRule="atLeast"/>
    </w:pPr>
    <w:rPr>
      <w:noProof/>
      <w:sz w:val="18"/>
    </w:rPr>
  </w:style>
  <w:style w:type="paragraph" w:styleId="MessageHeader">
    <w:name w:val="Message Header"/>
    <w:basedOn w:val="BodyText"/>
    <w:pPr>
      <w:keepLines/>
      <w:tabs>
        <w:tab w:val="right" w:pos="-1890"/>
        <w:tab w:val="left" w:pos="720"/>
        <w:tab w:val="left" w:pos="2880"/>
      </w:tabs>
      <w:spacing w:before="60" w:after="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ListBullet">
    <w:name w:val="List Bullet"/>
    <w:basedOn w:val="List"/>
    <w:pPr>
      <w:spacing w:after="240" w:line="240" w:lineRule="atLeast"/>
    </w:pPr>
  </w:style>
  <w:style w:type="paragraph" w:styleId="List">
    <w:name w:val="List"/>
    <w:basedOn w:val="Normal"/>
    <w:pPr>
      <w:ind w:left="360" w:hanging="360"/>
    </w:pPr>
  </w:style>
  <w:style w:type="paragraph" w:customStyle="1" w:styleId="CompanyAddress">
    <w:name w:val="Company Address"/>
    <w:pPr>
      <w:framePr w:w="3024" w:h="1584" w:hSpace="187" w:vSpace="187" w:wrap="notBeside" w:vAnchor="page" w:hAnchor="page" w:x="7777" w:y="865" w:anchorLock="1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noProof/>
      <w:sz w:val="16"/>
    </w:rPr>
  </w:style>
  <w:style w:type="paragraph" w:customStyle="1" w:styleId="FooterFirst">
    <w:name w:val="Footer First"/>
    <w:pPr>
      <w:pBdr>
        <w:top w:val="single" w:sz="6" w:space="12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noProof/>
      <w:sz w:val="18"/>
    </w:rPr>
  </w:style>
  <w:style w:type="paragraph" w:customStyle="1" w:styleId="LogoArt">
    <w:name w:val="Logo Art"/>
    <w:basedOn w:val="Normal"/>
    <w:pPr>
      <w:framePr w:hSpace="187" w:vSpace="187" w:wrap="around" w:vAnchor="page" w:hAnchor="page" w:x="5761" w:y="1081"/>
    </w:pPr>
  </w:style>
  <w:style w:type="paragraph" w:customStyle="1" w:styleId="SignatureJobTitle">
    <w:name w:val="Signature Job Title"/>
    <w:basedOn w:val="BodyText"/>
    <w:pPr>
      <w:spacing w:after="0"/>
    </w:pPr>
  </w:style>
  <w:style w:type="paragraph" w:styleId="ListNumber">
    <w:name w:val="List Number"/>
    <w:basedOn w:val="List"/>
    <w:pPr>
      <w:spacing w:after="240" w:line="240" w:lineRule="atLeast"/>
    </w:pPr>
  </w:style>
  <w:style w:type="paragraph" w:styleId="Subtitle">
    <w:name w:val="Subtitle"/>
    <w:basedOn w:val="Normal"/>
    <w:next w:val="MessageHeader"/>
    <w:qFormat/>
    <w:pPr>
      <w:spacing w:before="480" w:after="360"/>
    </w:pPr>
    <w:rPr>
      <w:rFonts w:ascii="Arial Black" w:hAnsi="Arial Black"/>
      <w:sz w:val="24"/>
    </w:rPr>
  </w:style>
  <w:style w:type="paragraph" w:styleId="Title">
    <w:name w:val="Title"/>
    <w:qFormat/>
    <w:pPr>
      <w:overflowPunct w:val="0"/>
      <w:autoSpaceDE w:val="0"/>
      <w:autoSpaceDN w:val="0"/>
      <w:adjustRightInd w:val="0"/>
      <w:ind w:left="-720"/>
      <w:textAlignment w:val="baseline"/>
    </w:pPr>
    <w:rPr>
      <w:rFonts w:ascii="Arial Black" w:hAnsi="Arial Black"/>
      <w:noProof/>
      <w:kern w:val="72"/>
      <w:sz w:val="72"/>
    </w:rPr>
  </w:style>
  <w:style w:type="paragraph" w:customStyle="1" w:styleId="BodyTextAfterTable">
    <w:name w:val="Body Text After Table"/>
    <w:basedOn w:val="BodyText"/>
    <w:pPr>
      <w:spacing w:before="240"/>
    </w:pPr>
  </w:style>
  <w:style w:type="paragraph" w:customStyle="1" w:styleId="MessageHeaderFirst">
    <w:name w:val="Message Header First"/>
    <w:basedOn w:val="BodyText"/>
    <w:next w:val="MessageHeader"/>
    <w:pPr>
      <w:keepLines/>
      <w:tabs>
        <w:tab w:val="left" w:pos="1800"/>
      </w:tabs>
      <w:spacing w:before="560" w:after="60"/>
    </w:pPr>
  </w:style>
  <w:style w:type="paragraph" w:styleId="BalloonText">
    <w:name w:val="Balloon Text"/>
    <w:basedOn w:val="Normal"/>
    <w:semiHidden/>
    <w:rsid w:val="007145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316F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kowiec\AppData\Local\Microsoft\Windows\INetCache\Content.Outlook\U6DYKOUL\agendaJuly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agendaJuly21</Template>
  <TotalTime>13</TotalTime>
  <Pages>2</Pages>
  <Words>100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LaSalle County Community Mental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LaSalle County Community Mental</dc:title>
  <dc:subject/>
  <dc:creator>Donald Miskowiec</dc:creator>
  <cp:keywords/>
  <dc:description/>
  <cp:lastModifiedBy>Donald Miskowiec</cp:lastModifiedBy>
  <cp:revision>4</cp:revision>
  <cp:lastPrinted>2021-07-23T15:26:00Z</cp:lastPrinted>
  <dcterms:created xsi:type="dcterms:W3CDTF">2022-02-15T14:39:00Z</dcterms:created>
  <dcterms:modified xsi:type="dcterms:W3CDTF">2022-02-15T14:52:00Z</dcterms:modified>
</cp:coreProperties>
</file>